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45F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65F5" w14:textId="77777777" w:rsidR="00D84BAB" w:rsidRDefault="00D84BAB" w:rsidP="00A73962">
      <w:pPr>
        <w:spacing w:after="0" w:line="240" w:lineRule="auto"/>
      </w:pPr>
      <w:r>
        <w:separator/>
      </w:r>
    </w:p>
  </w:endnote>
  <w:endnote w:type="continuationSeparator" w:id="0">
    <w:p w14:paraId="2052B441" w14:textId="77777777" w:rsidR="00D84BAB" w:rsidRDefault="00D84BAB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DD411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A0427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2D40" w14:textId="77777777" w:rsidR="00D84BAB" w:rsidRDefault="00D84BAB" w:rsidP="00A73962">
      <w:pPr>
        <w:spacing w:after="0" w:line="240" w:lineRule="auto"/>
      </w:pPr>
      <w:r>
        <w:separator/>
      </w:r>
    </w:p>
  </w:footnote>
  <w:footnote w:type="continuationSeparator" w:id="0">
    <w:p w14:paraId="2EC0391D" w14:textId="77777777" w:rsidR="00D84BAB" w:rsidRDefault="00D84BAB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A2FBD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6BDCCB8B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1EFF94B0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l="12000" t="5000" r="12000" b="5000"/>
                          </a:stretch>
                        </a:blip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" adj="4582" stroked="f" strokeweight=".5pt">
                <v:fill r:id="rId5" o:title="" opacity="6554f" recolor="t" rotate="t" type="frame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CE1C55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F5188"/>
    <w:rsid w:val="003219F9"/>
    <w:rsid w:val="00360CE9"/>
    <w:rsid w:val="003F73A0"/>
    <w:rsid w:val="004B6B3F"/>
    <w:rsid w:val="00517197"/>
    <w:rsid w:val="005677D1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81628C"/>
    <w:rsid w:val="008944C7"/>
    <w:rsid w:val="008B3393"/>
    <w:rsid w:val="008E0862"/>
    <w:rsid w:val="0091088D"/>
    <w:rsid w:val="00914A5F"/>
    <w:rsid w:val="00920113"/>
    <w:rsid w:val="00A126B4"/>
    <w:rsid w:val="00A33ADC"/>
    <w:rsid w:val="00A4393F"/>
    <w:rsid w:val="00A56F13"/>
    <w:rsid w:val="00A73962"/>
    <w:rsid w:val="00AA3E47"/>
    <w:rsid w:val="00AC29EE"/>
    <w:rsid w:val="00B30E2D"/>
    <w:rsid w:val="00B65A30"/>
    <w:rsid w:val="00BA61AF"/>
    <w:rsid w:val="00C208AD"/>
    <w:rsid w:val="00C27E61"/>
    <w:rsid w:val="00CA7311"/>
    <w:rsid w:val="00CE5C94"/>
    <w:rsid w:val="00D375C1"/>
    <w:rsid w:val="00D56C9E"/>
    <w:rsid w:val="00D66986"/>
    <w:rsid w:val="00D84BAB"/>
    <w:rsid w:val="00D90AFC"/>
    <w:rsid w:val="00DD4723"/>
    <w:rsid w:val="00DE0A4B"/>
    <w:rsid w:val="00E06495"/>
    <w:rsid w:val="00E15164"/>
    <w:rsid w:val="00E361F8"/>
    <w:rsid w:val="00E55D74"/>
    <w:rsid w:val="00EA6114"/>
    <w:rsid w:val="00EB2F7C"/>
    <w:rsid w:val="00EB788C"/>
    <w:rsid w:val="00F179A3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2022-03-23T10:47:00Z</dcterms:created>
  <dcterms:modified xsi:type="dcterms:W3CDTF">2022-03-23T10:47:00Z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