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9A11" w14:textId="42DBDCA8" w:rsidR="00EA6114" w:rsidRPr="00F85F10" w:rsidRDefault="00F85F10" w:rsidP="00DE0A4B">
      <w:pPr>
        <w:pStyle w:val="Logo"/>
        <w:ind w:left="0"/>
        <w:rPr>
          <w:noProof/>
        </w:rPr>
      </w:pPr>
      <w:r w:rsidRPr="00F85F10">
        <w:rPr>
          <w:lang w:bidi="fr-FR"/>
        </w:rPr>
        <w:t xml:space="preserve"> </w:t>
      </w:r>
    </w:p>
    <w:p w14:paraId="6EEF9352" w14:textId="56861F20" w:rsidR="003F73A0" w:rsidRDefault="006F5536" w:rsidP="00DE0A4B">
      <w:pPr>
        <w:pStyle w:val="Logo"/>
        <w:spacing w:after="120"/>
        <w:ind w:left="0"/>
      </w:pPr>
      <w:r w:rsidRPr="00F85F10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EEAE5" wp14:editId="32C624F0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1FE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11" o:spid="_x0000_s1026" type="#_x0000_t9" alt="&quot;&quot;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77F3AC1E" w14:textId="7D0DA403" w:rsidR="003F73A0" w:rsidRDefault="003F73A0" w:rsidP="005C0F38">
      <w:pPr>
        <w:spacing w:after="240"/>
      </w:pPr>
    </w:p>
    <w:p w14:paraId="1291D3CE" w14:textId="77777777" w:rsidR="008E0862" w:rsidRDefault="008E0862" w:rsidP="00D66986">
      <w:pPr>
        <w:pStyle w:val="Nom"/>
      </w:pPr>
    </w:p>
    <w:p w14:paraId="5621E9B1" w14:textId="77777777" w:rsidR="008E0862" w:rsidRDefault="008E0862" w:rsidP="00D66986">
      <w:pPr>
        <w:pStyle w:val="Nom"/>
      </w:pPr>
    </w:p>
    <w:tbl>
      <w:tblPr>
        <w:tblpPr w:leftFromText="180" w:rightFromText="180" w:vertAnchor="text" w:horzAnchor="page" w:tblpX="151" w:tblpY="8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2A2DB0" w14:paraId="1CFADBE5" w14:textId="77777777" w:rsidTr="00A4393F">
        <w:trPr>
          <w:cantSplit/>
          <w:trHeight w:val="3962"/>
        </w:trPr>
        <w:tc>
          <w:tcPr>
            <w:tcW w:w="571" w:type="dxa"/>
            <w:textDirection w:val="btLr"/>
            <w:vAlign w:val="center"/>
          </w:tcPr>
          <w:p w14:paraId="6AF03A56" w14:textId="033805B6" w:rsidR="002A2DB0" w:rsidRPr="00E56439" w:rsidRDefault="00A4393F" w:rsidP="002A2DB0">
            <w:pPr>
              <w:spacing w:after="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2DB0">
              <w:rPr>
                <w:sz w:val="18"/>
                <w:szCs w:val="18"/>
              </w:rPr>
              <w:t>otreadresse.email@votreinstitution.com</w:t>
            </w:r>
          </w:p>
        </w:tc>
      </w:tr>
      <w:tr w:rsidR="002A2DB0" w14:paraId="545D2068" w14:textId="77777777" w:rsidTr="00A4393F">
        <w:trPr>
          <w:trHeight w:val="586"/>
        </w:trPr>
        <w:tc>
          <w:tcPr>
            <w:tcW w:w="571" w:type="dxa"/>
          </w:tcPr>
          <w:p w14:paraId="5ED2B456" w14:textId="77777777" w:rsidR="002A2DB0" w:rsidRPr="00AB1B27" w:rsidRDefault="002A2DB0" w:rsidP="002A2DB0">
            <w:pPr>
              <w:pStyle w:val="En-tte"/>
              <w:jc w:val="center"/>
              <w:rPr>
                <w:caps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6BC4AD2" wp14:editId="408F3673">
                  <wp:extent cx="150709" cy="150944"/>
                  <wp:effectExtent l="0" t="0" r="1905" b="1905"/>
                  <wp:docPr id="9" name="Graphisme 8" descr="Enveloppe" title="Icône E-mail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8" descr="Enveloppe" title="Icône E-mail du présentateu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B0" w:rsidRPr="00AB1B27" w14:paraId="0B914E5A" w14:textId="77777777" w:rsidTr="00A4393F">
        <w:trPr>
          <w:cantSplit/>
          <w:trHeight w:val="3644"/>
        </w:trPr>
        <w:tc>
          <w:tcPr>
            <w:tcW w:w="571" w:type="dxa"/>
            <w:textDirection w:val="btLr"/>
            <w:vAlign w:val="center"/>
          </w:tcPr>
          <w:p w14:paraId="13B11578" w14:textId="121A609D" w:rsidR="002A2DB0" w:rsidRPr="00AB1B27" w:rsidRDefault="00A4393F" w:rsidP="00A4393F">
            <w:pPr>
              <w:spacing w:after="0"/>
              <w:rPr>
                <w:lang w:val="en-ZA"/>
              </w:rPr>
            </w:pPr>
            <w:proofErr w:type="spellStart"/>
            <w:r>
              <w:rPr>
                <w:lang w:val="en-ZA"/>
              </w:rPr>
              <w:t>Votreprénom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votrenomdefamille</w:t>
            </w:r>
            <w:proofErr w:type="spellEnd"/>
          </w:p>
        </w:tc>
      </w:tr>
      <w:tr w:rsidR="002A2DB0" w14:paraId="62243185" w14:textId="77777777" w:rsidTr="00A4393F">
        <w:trPr>
          <w:trHeight w:val="643"/>
        </w:trPr>
        <w:tc>
          <w:tcPr>
            <w:tcW w:w="571" w:type="dxa"/>
          </w:tcPr>
          <w:p w14:paraId="6077772F" w14:textId="77777777" w:rsidR="002A2DB0" w:rsidRDefault="002A2DB0" w:rsidP="002A2DB0">
            <w:pPr>
              <w:pStyle w:val="En-tte"/>
              <w:jc w:val="center"/>
            </w:pPr>
            <w:r>
              <w:rPr>
                <w:noProof/>
                <w:lang w:bidi="fr-FR"/>
              </w:rPr>
              <w:drawing>
                <wp:inline distT="0" distB="0" distL="0" distR="0" wp14:anchorId="5128C3A6" wp14:editId="23E6AA66">
                  <wp:extent cx="150709" cy="150944"/>
                  <wp:effectExtent l="0" t="0" r="1905" b="1905"/>
                  <wp:docPr id="8" name="Graphisme 7" descr="Utilisateur" title="Icône Nom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sme 7" descr="Utilisateur" title="Icône Nom du présentateu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CE739" w14:textId="0616F295" w:rsidR="003F73A0" w:rsidRPr="002A2DB0" w:rsidRDefault="002F5188" w:rsidP="00D66986">
      <w:pPr>
        <w:pStyle w:val="Nom"/>
        <w:rPr>
          <w:rStyle w:val="Titre1Car"/>
          <w:sz w:val="40"/>
          <w:szCs w:val="40"/>
        </w:rPr>
      </w:pPr>
      <w:r w:rsidRPr="002F5188">
        <w:rPr>
          <w:rStyle w:val="Titre1Car"/>
          <w:sz w:val="40"/>
          <w:szCs w:val="40"/>
        </w:rPr>
        <w:t>TITRE DE VOTRE POSTER. LOREM IPSUM DOLOR SIT AMET, CONSECTETUR ADIPISCING ELIT.</w:t>
      </w:r>
    </w:p>
    <w:p w14:paraId="07676722" w14:textId="47FD696C" w:rsidR="00E361F8" w:rsidRDefault="00E361F8" w:rsidP="002A2DB0">
      <w:pPr>
        <w:spacing w:after="0" w:line="360" w:lineRule="auto"/>
        <w:jc w:val="both"/>
        <w:rPr>
          <w:lang w:bidi="fr-FR"/>
        </w:rPr>
      </w:pPr>
      <w:r>
        <w:rPr>
          <w:lang w:bidi="fr-FR"/>
        </w:rPr>
        <w:t xml:space="preserve">Corps de votre poster. Pour rappel, les résumés ne dépasseront pas 300 mots. Les résumés/posters sont structurés selon le principe </w:t>
      </w:r>
      <w:proofErr w:type="spellStart"/>
      <w:r>
        <w:rPr>
          <w:lang w:bidi="fr-FR"/>
        </w:rPr>
        <w:t>IMRaD</w:t>
      </w:r>
      <w:proofErr w:type="spellEnd"/>
      <w:r>
        <w:rPr>
          <w:lang w:bidi="fr-FR"/>
        </w:rPr>
        <w:t xml:space="preserve"> (Introduction – Méthode – Résultats – Discussion). Les résumés/posters doivent inclure la pertinence du travail pour les soins de première ligne. Les résumés/posters incluent le manque de connaissances dans ce </w:t>
      </w:r>
      <w:r w:rsidR="000E6154">
        <w:rPr>
          <w:lang w:bidi="fr-FR"/>
        </w:rPr>
        <w:t>domaine (</w:t>
      </w:r>
      <w:r>
        <w:rPr>
          <w:lang w:bidi="fr-FR"/>
        </w:rPr>
        <w:t>‘</w:t>
      </w:r>
      <w:proofErr w:type="spellStart"/>
      <w:r>
        <w:rPr>
          <w:lang w:bidi="fr-FR"/>
        </w:rPr>
        <w:t>knowledge</w:t>
      </w:r>
      <w:proofErr w:type="spellEnd"/>
      <w:r>
        <w:rPr>
          <w:lang w:bidi="fr-FR"/>
        </w:rPr>
        <w:t xml:space="preserve"> gap’), auquel la recherche tente d’apporter une réponse. Utilisez 3 mots clés pour décrire le contenu de votre résumé. Le sujet auquel votre recherche se rattache (parmi 5 sujets cités plus haut). Le résumé/poster ne contient ni référence, ni tableau ou graphique. N'utilisez pas d'abréviations dans le résumé/poster. Les résumés/posters seront soumis en français. Il est de la responsabilité de l'</w:t>
      </w:r>
      <w:proofErr w:type="spellStart"/>
      <w:r>
        <w:rPr>
          <w:lang w:bidi="fr-FR"/>
        </w:rPr>
        <w:t>auteur∙e</w:t>
      </w:r>
      <w:proofErr w:type="spellEnd"/>
      <w:r>
        <w:rPr>
          <w:lang w:bidi="fr-FR"/>
        </w:rPr>
        <w:t xml:space="preserve"> de s'assurer que le texte du résumé/poster ne contient aucune faute de frappe ou de grammaire.</w:t>
      </w:r>
    </w:p>
    <w:p w14:paraId="698254C5" w14:textId="5045F369" w:rsidR="0043117B" w:rsidRPr="00E361F8" w:rsidRDefault="00E361F8" w:rsidP="002A2DB0">
      <w:pPr>
        <w:pStyle w:val="Formuledepolitesse"/>
        <w:spacing w:line="360" w:lineRule="auto"/>
        <w:jc w:val="both"/>
        <w:rPr>
          <w:color w:val="000000" w:themeColor="text1"/>
        </w:rPr>
      </w:pPr>
      <w:r>
        <w:rPr>
          <w:lang w:bidi="fr-FR"/>
        </w:rPr>
        <w:t xml:space="preserve">Lorem ipsum </w:t>
      </w:r>
      <w:proofErr w:type="spellStart"/>
      <w:r>
        <w:rPr>
          <w:lang w:bidi="fr-FR"/>
        </w:rPr>
        <w:t>dolor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sit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amet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consectetur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adipiscing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commodo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eleifend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fermentum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non </w:t>
      </w:r>
      <w:proofErr w:type="spellStart"/>
      <w:r>
        <w:rPr>
          <w:lang w:bidi="fr-FR"/>
        </w:rPr>
        <w:t>tortor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, et </w:t>
      </w:r>
      <w:proofErr w:type="spellStart"/>
      <w:r>
        <w:rPr>
          <w:lang w:bidi="fr-FR"/>
        </w:rPr>
        <w:t>tincidunt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leo</w:t>
      </w:r>
      <w:proofErr w:type="spellEnd"/>
      <w:r>
        <w:rPr>
          <w:lang w:bidi="fr-FR"/>
        </w:rPr>
        <w:t xml:space="preserve"> pulvinar.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Interdum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ante ipsum </w:t>
      </w:r>
      <w:proofErr w:type="spellStart"/>
      <w:r>
        <w:rPr>
          <w:lang w:bidi="fr-FR"/>
        </w:rPr>
        <w:t>primis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pretium </w:t>
      </w:r>
      <w:proofErr w:type="spellStart"/>
      <w:r>
        <w:rPr>
          <w:lang w:bidi="fr-FR"/>
        </w:rPr>
        <w:t>felis</w:t>
      </w:r>
      <w:proofErr w:type="spellEnd"/>
      <w:r>
        <w:rPr>
          <w:lang w:bidi="fr-FR"/>
        </w:rPr>
        <w:t xml:space="preserve">, cursus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diam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 non. Nam tristique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 eu massa porta, vitae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magna </w:t>
      </w:r>
      <w:proofErr w:type="spellStart"/>
      <w:r>
        <w:rPr>
          <w:lang w:bidi="fr-FR"/>
        </w:rPr>
        <w:t>sodales</w:t>
      </w:r>
      <w:proofErr w:type="spellEnd"/>
      <w:r>
        <w:rPr>
          <w:lang w:bidi="fr-FR"/>
        </w:rPr>
        <w:t xml:space="preserve">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Sed </w:t>
      </w:r>
      <w:proofErr w:type="spellStart"/>
      <w:r>
        <w:rPr>
          <w:lang w:bidi="fr-FR"/>
        </w:rPr>
        <w:t>scelerisque</w:t>
      </w:r>
      <w:proofErr w:type="spellEnd"/>
      <w:r>
        <w:rPr>
          <w:lang w:bidi="fr-FR"/>
        </w:rPr>
        <w:t xml:space="preserve">, massa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pretium,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lacus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dignissim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maximus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mi nec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Praesent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eu mi a </w:t>
      </w:r>
      <w:proofErr w:type="spellStart"/>
      <w:r>
        <w:rPr>
          <w:lang w:bidi="fr-FR"/>
        </w:rPr>
        <w:t>suscipit</w:t>
      </w:r>
      <w:proofErr w:type="spellEnd"/>
      <w:r>
        <w:rPr>
          <w:lang w:bidi="fr-FR"/>
        </w:rPr>
        <w:t xml:space="preserve">. In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placerat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lorem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aliquet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neque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congue</w:t>
      </w:r>
      <w:proofErr w:type="spellEnd"/>
      <w:r>
        <w:rPr>
          <w:lang w:bidi="fr-FR"/>
        </w:rPr>
        <w:t xml:space="preserve"> libero id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blandit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vitae pulvinar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Aliquam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finibus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semper nunc </w:t>
      </w:r>
      <w:proofErr w:type="spellStart"/>
      <w:r>
        <w:rPr>
          <w:lang w:bidi="fr-FR"/>
        </w:rPr>
        <w:t>fringilla</w:t>
      </w:r>
      <w:proofErr w:type="spellEnd"/>
      <w:r>
        <w:rPr>
          <w:lang w:bidi="fr-FR"/>
        </w:rPr>
        <w:t xml:space="preserve"> vitae. </w:t>
      </w:r>
      <w:proofErr w:type="spellStart"/>
      <w:r>
        <w:rPr>
          <w:lang w:bidi="fr-FR"/>
        </w:rPr>
        <w:t>Fusce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gravida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quam</w:t>
      </w:r>
      <w:proofErr w:type="spellEnd"/>
      <w:r>
        <w:rPr>
          <w:lang w:bidi="fr-FR"/>
        </w:rPr>
        <w:t xml:space="preserve"> vitae, semper </w:t>
      </w:r>
      <w:proofErr w:type="spellStart"/>
      <w:r>
        <w:rPr>
          <w:lang w:bidi="fr-FR"/>
        </w:rPr>
        <w:t>posuere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ligula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Vestibulum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nisi</w:t>
      </w:r>
      <w:proofErr w:type="spellEnd"/>
      <w:r>
        <w:rPr>
          <w:lang w:bidi="fr-FR"/>
        </w:rPr>
        <w:t xml:space="preserve"> magna,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nec rhoncus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ullamcorper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habitant morbi tristique </w:t>
      </w:r>
      <w:proofErr w:type="spellStart"/>
      <w:r>
        <w:rPr>
          <w:lang w:bidi="fr-FR"/>
        </w:rPr>
        <w:t>senectus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netus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egestas</w:t>
      </w:r>
      <w:proofErr w:type="spellEnd"/>
      <w:r>
        <w:rPr>
          <w:lang w:bidi="fr-FR"/>
        </w:rPr>
        <w:t xml:space="preserve">. Sed ut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Vivamus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dui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Aenean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sagittis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 at.</w:t>
      </w:r>
    </w:p>
    <w:sectPr w:rsidR="0043117B" w:rsidRPr="00E361F8" w:rsidSect="00DE0A4B">
      <w:headerReference w:type="default" r:id="rId14"/>
      <w:footerReference w:type="default" r:id="rId15"/>
      <w:pgSz w:w="11906" w:h="16838" w:code="9"/>
      <w:pgMar w:top="1440" w:right="72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6601" w14:textId="77777777" w:rsidR="00D81F60" w:rsidRDefault="00D81F60" w:rsidP="00A73962">
      <w:pPr>
        <w:spacing w:after="0" w:line="240" w:lineRule="auto"/>
      </w:pPr>
      <w:r>
        <w:separator/>
      </w:r>
    </w:p>
  </w:endnote>
  <w:endnote w:type="continuationSeparator" w:id="0">
    <w:p w14:paraId="6EAF7DA0" w14:textId="77777777" w:rsidR="00D81F60" w:rsidRDefault="00D81F60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CE3" w14:textId="3A6AAA86" w:rsidR="00CA7311" w:rsidRDefault="002A2DB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228B9" wp14:editId="67DBCA52">
              <wp:simplePos x="0" y="0"/>
              <wp:positionH relativeFrom="column">
                <wp:posOffset>-784860</wp:posOffset>
              </wp:positionH>
              <wp:positionV relativeFrom="paragraph">
                <wp:posOffset>-1459865</wp:posOffset>
              </wp:positionV>
              <wp:extent cx="0" cy="2030095"/>
              <wp:effectExtent l="0" t="0" r="38100" b="27305"/>
              <wp:wrapNone/>
              <wp:docPr id="31" name="Connecteur droit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F2BC7" id="Connecteur droit 3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-114.95pt" to="-61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BuOXMd&#10;4AAAAA0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A56F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79BB" wp14:editId="291CB637">
              <wp:simplePos x="0" y="0"/>
              <wp:positionH relativeFrom="column">
                <wp:posOffset>-461010</wp:posOffset>
              </wp:positionH>
              <wp:positionV relativeFrom="paragraph">
                <wp:posOffset>-440690</wp:posOffset>
              </wp:positionV>
              <wp:extent cx="3114000" cy="565150"/>
              <wp:effectExtent l="0" t="0" r="0" b="6350"/>
              <wp:wrapNone/>
              <wp:docPr id="36" name="Ova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000" cy="565150"/>
                      </a:xfrm>
                      <a:prstGeom prst="hexagon">
                        <a:avLst/>
                      </a:prstGeom>
                      <a:blipFill>
                        <a:blip r:embed="rId1">
                          <a:alphaModFix amt="10000"/>
                        </a:blip>
                        <a:stretch>
                          <a:fillRect l="12000" t="5000" r="12000" b="5000"/>
                        </a:stretch>
                      </a:blip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FB2576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e 11" o:spid="_x0000_s1026" type="#_x0000_t9" alt="&quot;&quot;" style="position:absolute;margin-left:-36.3pt;margin-top:-34.7pt;width:245.2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" adj="980" stroked="f" strokeweight=".5pt">
              <v:fill r:id="rId2" o:title="" opacity="6554f" recolor="t" rotate="t" type="frame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0D93" w14:textId="77777777" w:rsidR="00D81F60" w:rsidRDefault="00D81F60" w:rsidP="00A73962">
      <w:pPr>
        <w:spacing w:after="0" w:line="240" w:lineRule="auto"/>
      </w:pPr>
      <w:r>
        <w:separator/>
      </w:r>
    </w:p>
  </w:footnote>
  <w:footnote w:type="continuationSeparator" w:id="0">
    <w:p w14:paraId="780CBF73" w14:textId="77777777" w:rsidR="00D81F60" w:rsidRDefault="00D81F60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1C78" w14:textId="405A863E" w:rsidR="00DE0A4B" w:rsidRDefault="00517197">
    <w:pPr>
      <w:pStyle w:val="En-tte"/>
    </w:pPr>
    <w:r w:rsidRPr="00F85F10">
      <w:rPr>
        <w:noProof/>
        <w:lang w:bidi="fr-FR"/>
      </w:rPr>
      <w:drawing>
        <wp:anchor distT="0" distB="0" distL="114300" distR="114300" simplePos="0" relativeHeight="251660288" behindDoc="0" locked="0" layoutInCell="1" allowOverlap="1" wp14:anchorId="285F2242" wp14:editId="5F4C90E4">
          <wp:simplePos x="0" y="0"/>
          <wp:positionH relativeFrom="margin">
            <wp:posOffset>4120515</wp:posOffset>
          </wp:positionH>
          <wp:positionV relativeFrom="paragraph">
            <wp:posOffset>12700</wp:posOffset>
          </wp:positionV>
          <wp:extent cx="1852295" cy="5378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7845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5F10">
      <w:rPr>
        <w:noProof/>
        <w:lang w:bidi="fr-FR"/>
      </w:rPr>
      <w:drawing>
        <wp:anchor distT="0" distB="0" distL="114300" distR="114300" simplePos="0" relativeHeight="251662336" behindDoc="0" locked="0" layoutInCell="1" allowOverlap="1" wp14:anchorId="10DF7961" wp14:editId="2FDE5396">
          <wp:simplePos x="0" y="0"/>
          <wp:positionH relativeFrom="page">
            <wp:posOffset>3533775</wp:posOffset>
          </wp:positionH>
          <wp:positionV relativeFrom="paragraph">
            <wp:posOffset>-48260</wp:posOffset>
          </wp:positionV>
          <wp:extent cx="1288415" cy="585470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8547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B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A0942" wp14:editId="08397885">
              <wp:simplePos x="0" y="0"/>
              <wp:positionH relativeFrom="column">
                <wp:posOffset>-813435</wp:posOffset>
              </wp:positionH>
              <wp:positionV relativeFrom="paragraph">
                <wp:posOffset>323850</wp:posOffset>
              </wp:positionV>
              <wp:extent cx="0" cy="2030095"/>
              <wp:effectExtent l="0" t="0" r="38100" b="27305"/>
              <wp:wrapNone/>
              <wp:docPr id="12" name="Connecteur droit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A1187A" id="Connecteur droit 12" o:spid="_x0000_s1026" alt="&quot;&quot;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25.5pt" to="-64.0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C9y+rj&#10;4AAAAAw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8E0862" w:rsidRPr="00F85F10">
      <w:rPr>
        <w:noProof/>
        <w:lang w:bidi="fr-FR"/>
      </w:rPr>
      <w:drawing>
        <wp:anchor distT="0" distB="0" distL="114300" distR="114300" simplePos="0" relativeHeight="251664384" behindDoc="0" locked="0" layoutInCell="1" allowOverlap="1" wp14:anchorId="27E977AF" wp14:editId="2C938570">
          <wp:simplePos x="0" y="0"/>
          <wp:positionH relativeFrom="margin">
            <wp:posOffset>-317500</wp:posOffset>
          </wp:positionH>
          <wp:positionV relativeFrom="paragraph">
            <wp:posOffset>457200</wp:posOffset>
          </wp:positionV>
          <wp:extent cx="2038350" cy="807607"/>
          <wp:effectExtent l="0" t="0" r="0" b="0"/>
          <wp:wrapNone/>
          <wp:docPr id="14" name="Image 14" descr="Une image contenant ciel noctur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ciel nocturn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07607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7F6F558" wp14:editId="1CAEA795">
              <wp:simplePos x="0" y="0"/>
              <wp:positionH relativeFrom="column">
                <wp:posOffset>-603885</wp:posOffset>
              </wp:positionH>
              <wp:positionV relativeFrom="paragraph">
                <wp:posOffset>1343025</wp:posOffset>
              </wp:positionV>
              <wp:extent cx="6856918" cy="6863369"/>
              <wp:effectExtent l="0" t="0" r="1270" b="13970"/>
              <wp:wrapNone/>
              <wp:docPr id="44" name="Grou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FB4DE" w14:textId="77777777" w:rsidR="00DE0A4B" w:rsidRDefault="00DE0A4B" w:rsidP="00DE0A4B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FE495">
                                <a:alpha val="20000"/>
                              </a:srgbClr>
                            </a:gs>
                            <a:gs pos="100000">
                              <a:srgbClr val="FFE495">
                                <a:alpha val="20000"/>
                              </a:srgb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3"/>
                          <a:ext cx="3096260" cy="2626995"/>
                        </a:xfrm>
                        <a:prstGeom prst="hexagon">
                          <a:avLst/>
                        </a:prstGeom>
                        <a:blipFill dpi="0" rotWithShape="1">
                          <a:blip r:embed="rId4">
                            <a:alphaModFix amt="10000"/>
                          </a:blip>
                          <a:srcRect/>
                          <a:stretch>
                            <a:fillRect l="5000" t="30000" r="5000" b="30000"/>
                          </a:stretch>
                        </a:blip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7F6F558" id="Groupe 44" o:spid="_x0000_s1026" alt="&quot;&quot;" style="position:absolute;margin-left:-47.55pt;margin-top:105.75pt;width:539.9pt;height:540.4pt;z-index:251656192" coordsize="83526,83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60FB4DE" w14:textId="77777777" w:rsidR="00DE0A4B" w:rsidRDefault="00DE0A4B" w:rsidP="00DE0A4B">
                      <w:pPr>
                        <w:jc w:val="center"/>
                      </w:pPr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" adj="4582" fillcolor="#ffe495" stroked="f" strokeweight=".5pt">
                <v:fill opacity="13107f" color2="#ffe495" o:opacity2="13107f" angle="90" focus="100%" type="gradient"/>
                <v:stroke dashstyle="1 1"/>
              </v:shape>
              <v:shape id="Ellipse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" adj="4582" stroked="f" strokeweight=".5pt">
                <v:fill r:id="rId5" o:title="" opacity="6554f" recolor="t" rotate="t" type="frame"/>
                <v:stroke dashstyle="1 1"/>
              </v:shape>
            </v:group>
          </w:pict>
        </mc:Fallback>
      </mc:AlternateContent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8F935E" wp14:editId="55ABC95A">
              <wp:simplePos x="0" y="0"/>
              <wp:positionH relativeFrom="column">
                <wp:posOffset>-889635</wp:posOffset>
              </wp:positionH>
              <wp:positionV relativeFrom="paragraph">
                <wp:posOffset>-447675</wp:posOffset>
              </wp:positionV>
              <wp:extent cx="7357745" cy="1350009"/>
              <wp:effectExtent l="0" t="57150" r="14605" b="60325"/>
              <wp:wrapNone/>
              <wp:docPr id="10" name="Grou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E495"/>
                            </a:gs>
                            <a:gs pos="100000">
                              <a:srgbClr val="FFC10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566CD0" id="Groupe 10" o:spid="_x0000_s1026" alt="&quot;&quot;" style="position:absolute;margin-left:-70.05pt;margin-top:-35.25pt;width:579.35pt;height:106.3pt;z-index:251659264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">
              <v:shape id="Rectangle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" path="m,l4000500,r,800100l792480,800100,,xe" fillcolor="#ffe495" stroked="f" strokeweight="1pt">
                <v:fill color2="#ffc104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3"/>
    <w:rsid w:val="0005265C"/>
    <w:rsid w:val="00064E34"/>
    <w:rsid w:val="00066146"/>
    <w:rsid w:val="00075740"/>
    <w:rsid w:val="000B1DC1"/>
    <w:rsid w:val="000E6154"/>
    <w:rsid w:val="00150F68"/>
    <w:rsid w:val="001D6E62"/>
    <w:rsid w:val="00212234"/>
    <w:rsid w:val="002152E0"/>
    <w:rsid w:val="002345E8"/>
    <w:rsid w:val="00236E81"/>
    <w:rsid w:val="002A2DB0"/>
    <w:rsid w:val="002F5188"/>
    <w:rsid w:val="003219F9"/>
    <w:rsid w:val="00360CE9"/>
    <w:rsid w:val="003F73A0"/>
    <w:rsid w:val="004B6B3F"/>
    <w:rsid w:val="00517197"/>
    <w:rsid w:val="005677D1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E1183"/>
    <w:rsid w:val="006F5536"/>
    <w:rsid w:val="007330E9"/>
    <w:rsid w:val="00785819"/>
    <w:rsid w:val="0081628C"/>
    <w:rsid w:val="008944C7"/>
    <w:rsid w:val="008B3393"/>
    <w:rsid w:val="008E0862"/>
    <w:rsid w:val="0091088D"/>
    <w:rsid w:val="00914A5F"/>
    <w:rsid w:val="00920113"/>
    <w:rsid w:val="00A126B4"/>
    <w:rsid w:val="00A33ADC"/>
    <w:rsid w:val="00A4393F"/>
    <w:rsid w:val="00A56F13"/>
    <w:rsid w:val="00A73962"/>
    <w:rsid w:val="00AA3E47"/>
    <w:rsid w:val="00AC29EE"/>
    <w:rsid w:val="00B07EA8"/>
    <w:rsid w:val="00B30E2D"/>
    <w:rsid w:val="00B65A30"/>
    <w:rsid w:val="00BA61AF"/>
    <w:rsid w:val="00C208AD"/>
    <w:rsid w:val="00C27E61"/>
    <w:rsid w:val="00C525CB"/>
    <w:rsid w:val="00CA7311"/>
    <w:rsid w:val="00CE5C94"/>
    <w:rsid w:val="00D375C1"/>
    <w:rsid w:val="00D56C9E"/>
    <w:rsid w:val="00D66986"/>
    <w:rsid w:val="00D81F60"/>
    <w:rsid w:val="00D90AFC"/>
    <w:rsid w:val="00DD4723"/>
    <w:rsid w:val="00DE0A4B"/>
    <w:rsid w:val="00E06495"/>
    <w:rsid w:val="00E15164"/>
    <w:rsid w:val="00E361F8"/>
    <w:rsid w:val="00E55D74"/>
    <w:rsid w:val="00EA6114"/>
    <w:rsid w:val="00EB2F7C"/>
    <w:rsid w:val="00EB788C"/>
    <w:rsid w:val="00F179A3"/>
    <w:rsid w:val="00F2174C"/>
    <w:rsid w:val="00F85F10"/>
    <w:rsid w:val="00F948CB"/>
    <w:rsid w:val="00F9520D"/>
    <w:rsid w:val="00FE0F4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6F7C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E6154"/>
  </w:style>
  <w:style w:type="paragraph" w:styleId="Titre1">
    <w:name w:val="heading 1"/>
    <w:basedOn w:val="Normal"/>
    <w:next w:val="Normal"/>
    <w:link w:val="Titre1Car"/>
    <w:uiPriority w:val="9"/>
    <w:qFormat/>
    <w:rsid w:val="000E6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1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1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1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1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615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615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rsid w:val="003F73A0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rsid w:val="003F73A0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rsid w:val="00EB788C"/>
    <w:pPr>
      <w:spacing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22"/>
    <w:qFormat/>
    <w:rsid w:val="000E6154"/>
    <w:rPr>
      <w:b/>
      <w:bCs/>
    </w:rPr>
  </w:style>
  <w:style w:type="paragraph" w:customStyle="1" w:styleId="Coordonnes">
    <w:name w:val="Coordonnées"/>
    <w:basedOn w:val="Normal"/>
    <w:uiPriority w:val="1"/>
    <w:rsid w:val="003F73A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rsid w:val="00F85F10"/>
    <w:pPr>
      <w:spacing w:after="0"/>
      <w:ind w:left="-2160"/>
    </w:pPr>
  </w:style>
  <w:style w:type="paragraph" w:customStyle="1" w:styleId="Siteweb">
    <w:name w:val="Site web"/>
    <w:basedOn w:val="Normal"/>
    <w:rsid w:val="00F85F10"/>
    <w:pPr>
      <w:ind w:left="-2160"/>
    </w:pPr>
  </w:style>
  <w:style w:type="paragraph" w:customStyle="1" w:styleId="Nom">
    <w:name w:val="Nom"/>
    <w:basedOn w:val="Normal"/>
    <w:rsid w:val="00F85F10"/>
    <w:rPr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E615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6154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ansinterligne">
    <w:name w:val="No Spacing"/>
    <w:uiPriority w:val="1"/>
    <w:qFormat/>
    <w:rsid w:val="000E61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3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0E615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E615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E615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E615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615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15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615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15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0E615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E61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E615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615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6154"/>
    <w:rPr>
      <w:b/>
      <w:bCs/>
      <w:i/>
      <w:iCs/>
      <w:color w:val="1CADE4" w:themeColor="accent1"/>
    </w:rPr>
  </w:style>
  <w:style w:type="character" w:styleId="Accentuationlgre">
    <w:name w:val="Subtle Emphasis"/>
    <w:basedOn w:val="Policepardfaut"/>
    <w:uiPriority w:val="19"/>
    <w:qFormat/>
    <w:rsid w:val="000E615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6154"/>
    <w:rPr>
      <w:b/>
      <w:bCs/>
      <w:i/>
      <w:iCs/>
      <w:color w:val="1CADE4" w:themeColor="accent1"/>
    </w:rPr>
  </w:style>
  <w:style w:type="character" w:styleId="Rfrencelgre">
    <w:name w:val="Subtle Reference"/>
    <w:basedOn w:val="Policepardfaut"/>
    <w:uiPriority w:val="31"/>
    <w:qFormat/>
    <w:rsid w:val="000E615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E615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E61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154"/>
    <w:pPr>
      <w:outlineLvl w:val="9"/>
    </w:pPr>
  </w:style>
  <w:style w:type="paragraph" w:styleId="Paragraphedeliste">
    <w:name w:val="List Paragraph"/>
    <w:basedOn w:val="Normal"/>
    <w:uiPriority w:val="34"/>
    <w:qFormat/>
    <w:rsid w:val="000E6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DB0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2A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mar\AppData\Roaming\Microsoft\Templates\En-t&#234;te%20de%20lettre%20hexagon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hexagone.dotx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2022-03-23T10:53:00Z</dcterms:created>
  <dcterms:modified xsi:type="dcterms:W3CDTF">2022-03-23T10:53:00Z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